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90B" w:rsidRDefault="00FF0DA7" w:rsidP="009202D0">
      <w:pPr>
        <w:pStyle w:val="Date"/>
        <w:jc w:val="center"/>
      </w:pPr>
      <w:r>
        <w:rPr>
          <w:noProof/>
        </w:rPr>
        <w:drawing>
          <wp:inline distT="0" distB="0" distL="0" distR="0">
            <wp:extent cx="5943600" cy="866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CHSC-Header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02D0" w:rsidRDefault="009202D0" w:rsidP="00B5217F"/>
    <w:p w:rsidR="009202D0" w:rsidRPr="00B5217F" w:rsidRDefault="009202D0" w:rsidP="00B5217F"/>
    <w:sdt>
      <w:sdtPr>
        <w:rPr>
          <w:sz w:val="24"/>
        </w:rPr>
        <w:alias w:val="Date"/>
        <w:tag w:val="Date"/>
        <w:id w:val="-1797359151"/>
        <w:lock w:val="sdtLocked"/>
        <w:placeholder>
          <w:docPart w:val="E120567E420C4D018B907C25B204B584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D35621" w:rsidRPr="001C0467" w:rsidRDefault="00374CB8" w:rsidP="00002319">
          <w:pPr>
            <w:pStyle w:val="Date"/>
            <w:spacing w:after="840"/>
            <w:rPr>
              <w:sz w:val="24"/>
            </w:rPr>
          </w:pPr>
          <w:r w:rsidRPr="001C0467">
            <w:rPr>
              <w:sz w:val="24"/>
            </w:rPr>
            <w:t>[Date]</w:t>
          </w:r>
        </w:p>
      </w:sdtContent>
    </w:sdt>
    <w:p w:rsidR="00D35621" w:rsidRPr="001C0467" w:rsidRDefault="00320483">
      <w:pPr>
        <w:pStyle w:val="Address"/>
        <w:rPr>
          <w:sz w:val="24"/>
        </w:rPr>
      </w:pPr>
      <w:r w:rsidRPr="001C0467">
        <w:rPr>
          <w:sz w:val="24"/>
        </w:rPr>
        <w:t xml:space="preserve">Re: </w:t>
      </w:r>
      <w:r w:rsidR="00E51041">
        <w:rPr>
          <w:sz w:val="24"/>
        </w:rPr>
        <w:t xml:space="preserve">Income </w:t>
      </w:r>
      <w:r w:rsidRPr="001C0467">
        <w:rPr>
          <w:sz w:val="24"/>
        </w:rPr>
        <w:t xml:space="preserve">Verification for </w:t>
      </w:r>
      <w:sdt>
        <w:sdtPr>
          <w:rPr>
            <w:sz w:val="24"/>
          </w:rPr>
          <w:alias w:val="Client Name"/>
          <w:tag w:val=""/>
          <w:id w:val="-2028854023"/>
          <w:lock w:val="sdtLocked"/>
          <w:placeholder>
            <w:docPart w:val="BE686674ECC54FF9A8DFDADEADD98B42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374CB8" w:rsidRPr="0051421A">
            <w:rPr>
              <w:rStyle w:val="PlaceholderText"/>
              <w:b/>
              <w:color w:val="FF0000"/>
              <w:sz w:val="24"/>
            </w:rPr>
            <w:t>[</w:t>
          </w:r>
          <w:r w:rsidR="00B26B0C" w:rsidRPr="00B26B0C">
            <w:rPr>
              <w:rStyle w:val="PlaceholderText"/>
              <w:b/>
              <w:color w:val="FF0000"/>
              <w:sz w:val="24"/>
            </w:rPr>
            <w:t>Client Name</w:t>
          </w:r>
          <w:r w:rsidR="00374CB8" w:rsidRPr="0051421A">
            <w:rPr>
              <w:rStyle w:val="PlaceholderText"/>
              <w:b/>
              <w:color w:val="FF0000"/>
              <w:sz w:val="24"/>
            </w:rPr>
            <w:t>]</w:t>
          </w:r>
        </w:sdtContent>
      </w:sdt>
    </w:p>
    <w:p w:rsidR="00D35621" w:rsidRPr="001C0467" w:rsidRDefault="00D35621">
      <w:pPr>
        <w:pStyle w:val="Address"/>
        <w:rPr>
          <w:sz w:val="24"/>
        </w:rPr>
      </w:pPr>
    </w:p>
    <w:p w:rsidR="00D35621" w:rsidRPr="001C0467" w:rsidRDefault="00374CB8" w:rsidP="0051421A">
      <w:pPr>
        <w:pStyle w:val="Salutation"/>
        <w:spacing w:after="480"/>
        <w:rPr>
          <w:sz w:val="24"/>
        </w:rPr>
      </w:pPr>
      <w:r w:rsidRPr="001C0467">
        <w:rPr>
          <w:sz w:val="24"/>
        </w:rPr>
        <w:t xml:space="preserve">Dear </w:t>
      </w:r>
      <w:r w:rsidR="00DB590B" w:rsidRPr="001C0467">
        <w:rPr>
          <w:sz w:val="24"/>
        </w:rPr>
        <w:t>Grant Administrator</w:t>
      </w:r>
      <w:r w:rsidRPr="001C0467">
        <w:rPr>
          <w:sz w:val="24"/>
        </w:rPr>
        <w:t>:</w:t>
      </w:r>
    </w:p>
    <w:p w:rsidR="00D35621" w:rsidRPr="001C0467" w:rsidRDefault="00E51041" w:rsidP="00792252">
      <w:pPr>
        <w:rPr>
          <w:sz w:val="24"/>
        </w:rPr>
      </w:pPr>
      <w:r>
        <w:rPr>
          <w:sz w:val="24"/>
        </w:rPr>
        <w:t xml:space="preserve">This letter is to verify that </w:t>
      </w:r>
      <w:sdt>
        <w:sdtPr>
          <w:rPr>
            <w:sz w:val="24"/>
          </w:rPr>
          <w:alias w:val="Client Name"/>
          <w:tag w:val=""/>
          <w:id w:val="1072780433"/>
          <w:lock w:val="sdtLocked"/>
          <w:placeholder>
            <w:docPart w:val="77673C8A17534A12829B4DD4D8D017DC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Pr="0051421A">
            <w:rPr>
              <w:rStyle w:val="PlaceholderText"/>
              <w:b/>
              <w:color w:val="FF0000"/>
              <w:sz w:val="24"/>
            </w:rPr>
            <w:t>[</w:t>
          </w:r>
          <w:r w:rsidR="00B26B0C" w:rsidRPr="00B26B0C">
            <w:rPr>
              <w:rStyle w:val="PlaceholderText"/>
              <w:b/>
              <w:color w:val="FF0000"/>
              <w:sz w:val="24"/>
            </w:rPr>
            <w:t>Client Name</w:t>
          </w:r>
          <w:r w:rsidRPr="0051421A">
            <w:rPr>
              <w:rStyle w:val="PlaceholderText"/>
              <w:b/>
              <w:color w:val="FF0000"/>
              <w:sz w:val="24"/>
            </w:rPr>
            <w:t>]</w:t>
          </w:r>
        </w:sdtContent>
      </w:sdt>
      <w:r>
        <w:rPr>
          <w:sz w:val="24"/>
        </w:rPr>
        <w:t xml:space="preserve"> does not have income at this time. </w:t>
      </w:r>
      <w:r w:rsidR="00C62DB2">
        <w:rPr>
          <w:sz w:val="24"/>
        </w:rPr>
        <w:t xml:space="preserve">Steps have/are being taken to increase this individual’s income. </w:t>
      </w:r>
      <w:r w:rsidR="009F19F7" w:rsidRPr="001C0467">
        <w:rPr>
          <w:sz w:val="24"/>
        </w:rPr>
        <w:t xml:space="preserve">They are currently engaged in services with our agency. </w:t>
      </w:r>
    </w:p>
    <w:p w:rsidR="00D35621" w:rsidRPr="001C0467" w:rsidRDefault="009F19F7" w:rsidP="0051421A">
      <w:pPr>
        <w:spacing w:after="480"/>
        <w:rPr>
          <w:sz w:val="24"/>
        </w:rPr>
      </w:pPr>
      <w:r w:rsidRPr="001C0467">
        <w:rPr>
          <w:sz w:val="24"/>
        </w:rPr>
        <w:t>P</w:t>
      </w:r>
      <w:r w:rsidR="00374CB8" w:rsidRPr="001C0467">
        <w:rPr>
          <w:sz w:val="24"/>
        </w:rPr>
        <w:t>lease</w:t>
      </w:r>
      <w:r w:rsidRPr="001C0467">
        <w:rPr>
          <w:sz w:val="24"/>
        </w:rPr>
        <w:t xml:space="preserve"> feel free to contact me at </w:t>
      </w:r>
      <w:sdt>
        <w:sdtPr>
          <w:rPr>
            <w:sz w:val="24"/>
          </w:rPr>
          <w:id w:val="-1547984004"/>
          <w:lock w:val="sdtLocked"/>
          <w:placeholder>
            <w:docPart w:val="C8CDC2CAB23B4895BA2F73C3B45C45A3"/>
          </w:placeholder>
          <w:showingPlcHdr/>
          <w15:appearance w15:val="hidden"/>
        </w:sdtPr>
        <w:sdtEndPr/>
        <w:sdtContent>
          <w:r w:rsidR="00792252" w:rsidRPr="0051421A">
            <w:rPr>
              <w:rStyle w:val="PlaceholderText"/>
              <w:b/>
              <w:color w:val="FF0000"/>
              <w:sz w:val="24"/>
            </w:rPr>
            <w:t>[phone number]</w:t>
          </w:r>
        </w:sdtContent>
      </w:sdt>
      <w:r w:rsidR="00792252" w:rsidRPr="001C0467">
        <w:rPr>
          <w:sz w:val="24"/>
        </w:rPr>
        <w:t xml:space="preserve"> should you have any questions or need additional documents.</w:t>
      </w:r>
    </w:p>
    <w:p w:rsidR="00D35621" w:rsidRPr="001C0467" w:rsidRDefault="00374CB8" w:rsidP="0051421A">
      <w:pPr>
        <w:pStyle w:val="Closing"/>
        <w:spacing w:after="1200"/>
        <w:rPr>
          <w:sz w:val="24"/>
        </w:rPr>
      </w:pPr>
      <w:r w:rsidRPr="001C0467">
        <w:rPr>
          <w:sz w:val="24"/>
        </w:rPr>
        <w:t>Sincerely,</w:t>
      </w:r>
    </w:p>
    <w:p w:rsidR="00D35621" w:rsidRPr="001C0467" w:rsidRDefault="00B47564" w:rsidP="00DB590B">
      <w:pPr>
        <w:pStyle w:val="Signature"/>
        <w:tabs>
          <w:tab w:val="left" w:pos="2378"/>
        </w:tabs>
        <w:spacing w:after="0"/>
        <w:rPr>
          <w:sz w:val="24"/>
        </w:rPr>
      </w:pPr>
      <w:sdt>
        <w:sdtPr>
          <w:rPr>
            <w:rStyle w:val="Style2"/>
          </w:rPr>
          <w:alias w:val="Case Manager Name"/>
          <w:tag w:val="Case Manager Name"/>
          <w:id w:val="-409692515"/>
          <w:lock w:val="sdtLocked"/>
          <w:placeholder>
            <w:docPart w:val="60A07DA70BF8478DB8A80507A2A4310B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color w:val="000000"/>
          <w:text/>
        </w:sdtPr>
        <w:sdtEndPr>
          <w:rPr>
            <w:rStyle w:val="Style1"/>
            <w:rFonts w:asciiTheme="minorHAnsi" w:hAnsiTheme="minorHAnsi"/>
            <w:sz w:val="20"/>
          </w:rPr>
        </w:sdtEndPr>
        <w:sdtContent>
          <w:r w:rsidR="001A7EDE" w:rsidRPr="00693631">
            <w:rPr>
              <w:sz w:val="24"/>
              <w:szCs w:val="24"/>
            </w:rPr>
            <w:t>[</w:t>
          </w:r>
          <w:r w:rsidR="001A7EDE">
            <w:rPr>
              <w:sz w:val="24"/>
              <w:szCs w:val="24"/>
            </w:rPr>
            <w:t>Case Manager</w:t>
          </w:r>
          <w:r w:rsidR="001A7EDE" w:rsidRPr="00693631">
            <w:rPr>
              <w:sz w:val="24"/>
              <w:szCs w:val="24"/>
            </w:rPr>
            <w:t xml:space="preserve"> Name]</w:t>
          </w:r>
        </w:sdtContent>
      </w:sdt>
    </w:p>
    <w:p w:rsidR="00320483" w:rsidRPr="001C0467" w:rsidRDefault="00B47564" w:rsidP="00DB590B">
      <w:pPr>
        <w:pStyle w:val="Address"/>
        <w:rPr>
          <w:sz w:val="24"/>
        </w:rPr>
      </w:pPr>
      <w:sdt>
        <w:sdtPr>
          <w:rPr>
            <w:sz w:val="24"/>
          </w:rPr>
          <w:alias w:val="Title"/>
          <w:tag w:val="Title"/>
          <w:id w:val="-1978134494"/>
          <w:lock w:val="sdtLocked"/>
          <w:placeholder>
            <w:docPart w:val="F8AA80E26DFA413394CFD470B7705A20"/>
          </w:placeholder>
          <w:showingPlcHdr/>
          <w15:appearance w15:val="hidden"/>
        </w:sdtPr>
        <w:sdtEndPr/>
        <w:sdtContent>
          <w:r w:rsidR="00320483" w:rsidRPr="001C0467">
            <w:rPr>
              <w:sz w:val="24"/>
            </w:rPr>
            <w:t>[Title]</w:t>
          </w:r>
        </w:sdtContent>
      </w:sdt>
    </w:p>
    <w:p w:rsidR="00DB590B" w:rsidRPr="001C0467" w:rsidRDefault="00B47564" w:rsidP="001C0467">
      <w:pPr>
        <w:pStyle w:val="Address"/>
        <w:tabs>
          <w:tab w:val="left" w:pos="2028"/>
        </w:tabs>
        <w:rPr>
          <w:sz w:val="24"/>
        </w:rPr>
      </w:pPr>
      <w:sdt>
        <w:sdtPr>
          <w:rPr>
            <w:sz w:val="24"/>
          </w:rPr>
          <w:alias w:val="Agency Address"/>
          <w:tag w:val="Agency Address"/>
          <w:id w:val="1634143502"/>
          <w:lock w:val="sdtLocked"/>
          <w:placeholder>
            <w:docPart w:val="4C88E2157D0E406D808C1A10DEFA914A"/>
          </w:placeholder>
          <w:showingPlcHdr/>
          <w15:appearance w15:val="hidden"/>
        </w:sdtPr>
        <w:sdtEndPr/>
        <w:sdtContent>
          <w:r w:rsidR="00DB590B" w:rsidRPr="001C0467">
            <w:rPr>
              <w:sz w:val="24"/>
            </w:rPr>
            <w:t>[Street Address]</w:t>
          </w:r>
        </w:sdtContent>
      </w:sdt>
    </w:p>
    <w:sdt>
      <w:sdtPr>
        <w:rPr>
          <w:sz w:val="24"/>
        </w:rPr>
        <w:alias w:val="Agency City, ST, Zip"/>
        <w:tag w:val="Agency "/>
        <w:id w:val="2091195522"/>
        <w:lock w:val="sdtLocked"/>
        <w:placeholder>
          <w:docPart w:val="D20FFEC956CE4C1E8170EB844257E2DB"/>
        </w:placeholder>
        <w:showingPlcHdr/>
        <w15:appearance w15:val="hidden"/>
      </w:sdtPr>
      <w:sdtEndPr/>
      <w:sdtContent>
        <w:p w:rsidR="00DB590B" w:rsidRPr="001C0467" w:rsidRDefault="00DB590B" w:rsidP="00DB590B">
          <w:pPr>
            <w:pStyle w:val="Address"/>
            <w:rPr>
              <w:sz w:val="24"/>
            </w:rPr>
          </w:pPr>
          <w:r w:rsidRPr="001C0467">
            <w:rPr>
              <w:sz w:val="24"/>
            </w:rPr>
            <w:t>[City, ST ZIP Code]</w:t>
          </w:r>
        </w:p>
      </w:sdtContent>
    </w:sdt>
    <w:p w:rsidR="00D35621" w:rsidRPr="001C0467" w:rsidRDefault="00D35621" w:rsidP="00DB590B">
      <w:pPr>
        <w:rPr>
          <w:sz w:val="24"/>
        </w:rPr>
      </w:pPr>
    </w:p>
    <w:sectPr w:rsidR="00D35621" w:rsidRPr="001C0467" w:rsidSect="009202D0">
      <w:headerReference w:type="default" r:id="rId9"/>
      <w:pgSz w:w="12240" w:h="15840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564" w:rsidRDefault="00B47564">
      <w:pPr>
        <w:spacing w:after="0" w:line="240" w:lineRule="auto"/>
      </w:pPr>
      <w:r>
        <w:separator/>
      </w:r>
    </w:p>
  </w:endnote>
  <w:endnote w:type="continuationSeparator" w:id="0">
    <w:p w:rsidR="00B47564" w:rsidRDefault="00B4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564" w:rsidRDefault="00B47564">
      <w:pPr>
        <w:spacing w:after="0" w:line="240" w:lineRule="auto"/>
      </w:pPr>
      <w:r>
        <w:separator/>
      </w:r>
    </w:p>
  </w:footnote>
  <w:footnote w:type="continuationSeparator" w:id="0">
    <w:p w:rsidR="00B47564" w:rsidRDefault="00B4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Recipient Name"/>
      <w:tag w:val=""/>
      <w:id w:val="-1468971042"/>
      <w:placeholder>
        <w:docPart w:val="7CAEDA230A4C4038B29A67C52BEF60A2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D35621" w:rsidRDefault="00B26B0C">
        <w:pPr>
          <w:pStyle w:val="Header"/>
        </w:pPr>
        <w:r>
          <w:rPr>
            <w:rStyle w:val="PlaceholderText"/>
            <w:color w:val="auto"/>
          </w:rPr>
          <w:t>[Recipient Name]</w:t>
        </w:r>
      </w:p>
    </w:sdtContent>
  </w:sdt>
  <w:p w:rsidR="00D35621" w:rsidRDefault="00B47564">
    <w:pPr>
      <w:pStyle w:val="Header"/>
    </w:pPr>
    <w:sdt>
      <w:sdtPr>
        <w:alias w:val="Date"/>
        <w:tag w:val="Date"/>
        <w:id w:val="-447781685"/>
        <w:placeholder>
          <w:docPart w:val="E120567E420C4D018B907C25B204B584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B26B0C" w:rsidRPr="001C0467">
          <w:rPr>
            <w:sz w:val="24"/>
          </w:rPr>
          <w:t>[Date]</w:t>
        </w:r>
      </w:sdtContent>
    </w:sdt>
  </w:p>
  <w:p w:rsidR="00D35621" w:rsidRDefault="00374CB8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0B"/>
    <w:rsid w:val="00002319"/>
    <w:rsid w:val="00032A5D"/>
    <w:rsid w:val="001363C2"/>
    <w:rsid w:val="001A7EDE"/>
    <w:rsid w:val="001C0467"/>
    <w:rsid w:val="002428A8"/>
    <w:rsid w:val="00320483"/>
    <w:rsid w:val="00374CB8"/>
    <w:rsid w:val="0051421A"/>
    <w:rsid w:val="00556886"/>
    <w:rsid w:val="00693631"/>
    <w:rsid w:val="006B0F3B"/>
    <w:rsid w:val="00792252"/>
    <w:rsid w:val="00810F2A"/>
    <w:rsid w:val="009202D0"/>
    <w:rsid w:val="009F19F7"/>
    <w:rsid w:val="00AA709E"/>
    <w:rsid w:val="00B26B0C"/>
    <w:rsid w:val="00B47564"/>
    <w:rsid w:val="00B5217F"/>
    <w:rsid w:val="00BF172F"/>
    <w:rsid w:val="00C62DB2"/>
    <w:rsid w:val="00CF6679"/>
    <w:rsid w:val="00D35621"/>
    <w:rsid w:val="00DB590B"/>
    <w:rsid w:val="00E42D7A"/>
    <w:rsid w:val="00E51041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next w:val="Normal"/>
    <w:link w:val="SignatureChar"/>
    <w:uiPriority w:val="1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2"/>
    <w:pPr>
      <w:contextualSpacing/>
    </w:pPr>
  </w:style>
  <w:style w:type="character" w:customStyle="1" w:styleId="HeaderChar">
    <w:name w:val="Header Char"/>
    <w:basedOn w:val="DefaultParagraphFont"/>
    <w:link w:val="Header"/>
    <w:uiPriority w:val="2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pacing w:val="4"/>
      <w:sz w:val="20"/>
      <w:szCs w:val="20"/>
    </w:rPr>
  </w:style>
  <w:style w:type="character" w:customStyle="1" w:styleId="Style1">
    <w:name w:val="Style1"/>
    <w:basedOn w:val="DefaultParagraphFont"/>
    <w:uiPriority w:val="1"/>
    <w:rsid w:val="00DB590B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693631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920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2D0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nL\AppData\Roaming\Microsoft\Templates\Letter%20to%20professor%20requesting%20job%20recommend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A07DA70BF8478DB8A80507A2A43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C1CE6-F5F9-43D0-88BC-07128D8E0525}"/>
      </w:docPartPr>
      <w:docPartBody>
        <w:p w:rsidR="00A14945" w:rsidRDefault="009E167A" w:rsidP="009E167A">
          <w:pPr>
            <w:pStyle w:val="60A07DA70BF8478DB8A80507A2A4310B8"/>
          </w:pPr>
          <w:r w:rsidRPr="00693631">
            <w:rPr>
              <w:sz w:val="24"/>
              <w:szCs w:val="24"/>
            </w:rPr>
            <w:t>[</w:t>
          </w:r>
          <w:r>
            <w:rPr>
              <w:sz w:val="24"/>
              <w:szCs w:val="24"/>
            </w:rPr>
            <w:t>Case Manager</w:t>
          </w:r>
          <w:r w:rsidRPr="00693631">
            <w:rPr>
              <w:sz w:val="24"/>
              <w:szCs w:val="24"/>
            </w:rPr>
            <w:t xml:space="preserve"> Name]</w:t>
          </w:r>
        </w:p>
      </w:docPartBody>
    </w:docPart>
    <w:docPart>
      <w:docPartPr>
        <w:name w:val="E120567E420C4D018B907C25B204B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951C1-D1B3-496F-92B0-0C76F6FA6529}"/>
      </w:docPartPr>
      <w:docPartBody>
        <w:p w:rsidR="00A14945" w:rsidRDefault="009E167A" w:rsidP="009E167A">
          <w:pPr>
            <w:pStyle w:val="E120567E420C4D018B907C25B204B5848"/>
          </w:pPr>
          <w:r w:rsidRPr="001C0467">
            <w:rPr>
              <w:sz w:val="24"/>
            </w:rPr>
            <w:t>[Date]</w:t>
          </w:r>
        </w:p>
      </w:docPartBody>
    </w:docPart>
    <w:docPart>
      <w:docPartPr>
        <w:name w:val="BE686674ECC54FF9A8DFDADEADD98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D734E-37D1-4FFC-A49E-07CDCD378093}"/>
      </w:docPartPr>
      <w:docPartBody>
        <w:p w:rsidR="00A14945" w:rsidRDefault="009E167A" w:rsidP="009E167A">
          <w:pPr>
            <w:pStyle w:val="BE686674ECC54FF9A8DFDADEADD98B4210"/>
          </w:pPr>
          <w:r w:rsidRPr="0051421A">
            <w:rPr>
              <w:rStyle w:val="PlaceholderText"/>
              <w:b/>
              <w:color w:val="FF0000"/>
              <w:sz w:val="24"/>
            </w:rPr>
            <w:t>[</w:t>
          </w:r>
          <w:r w:rsidRPr="00B26B0C">
            <w:rPr>
              <w:rStyle w:val="PlaceholderText"/>
              <w:b/>
              <w:color w:val="FF0000"/>
              <w:sz w:val="24"/>
            </w:rPr>
            <w:t>Client Name</w:t>
          </w:r>
          <w:r w:rsidRPr="0051421A">
            <w:rPr>
              <w:rStyle w:val="PlaceholderText"/>
              <w:b/>
              <w:color w:val="FF0000"/>
              <w:sz w:val="24"/>
            </w:rPr>
            <w:t>]</w:t>
          </w:r>
        </w:p>
      </w:docPartBody>
    </w:docPart>
    <w:docPart>
      <w:docPartPr>
        <w:name w:val="7CAEDA230A4C4038B29A67C52BEF6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775C1-EAD6-4335-AD8B-D9424A59CA22}"/>
      </w:docPartPr>
      <w:docPartBody>
        <w:p w:rsidR="00A14945" w:rsidRDefault="009E167A" w:rsidP="009E167A">
          <w:pPr>
            <w:pStyle w:val="7CAEDA230A4C4038B29A67C52BEF60A210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4C88E2157D0E406D808C1A10DEFA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AB336-D080-48E7-9A03-246FFBF44D7E}"/>
      </w:docPartPr>
      <w:docPartBody>
        <w:p w:rsidR="00A14945" w:rsidRDefault="009E167A" w:rsidP="009E167A">
          <w:pPr>
            <w:pStyle w:val="4C88E2157D0E406D808C1A10DEFA914A8"/>
          </w:pPr>
          <w:r w:rsidRPr="001C0467">
            <w:rPr>
              <w:sz w:val="24"/>
            </w:rPr>
            <w:t>[Street Address]</w:t>
          </w:r>
        </w:p>
      </w:docPartBody>
    </w:docPart>
    <w:docPart>
      <w:docPartPr>
        <w:name w:val="D20FFEC956CE4C1E8170EB844257E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CFA1-ED2A-4918-9FD4-787C3D534E93}"/>
      </w:docPartPr>
      <w:docPartBody>
        <w:p w:rsidR="00A14945" w:rsidRDefault="009E167A" w:rsidP="009E167A">
          <w:pPr>
            <w:pStyle w:val="D20FFEC956CE4C1E8170EB844257E2DB8"/>
          </w:pPr>
          <w:r w:rsidRPr="001C0467">
            <w:rPr>
              <w:sz w:val="24"/>
            </w:rPr>
            <w:t>[City, ST ZIP Code]</w:t>
          </w:r>
        </w:p>
      </w:docPartBody>
    </w:docPart>
    <w:docPart>
      <w:docPartPr>
        <w:name w:val="F8AA80E26DFA413394CFD470B7705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50381-3AC2-486F-A0F7-AE92146536D5}"/>
      </w:docPartPr>
      <w:docPartBody>
        <w:p w:rsidR="00A14945" w:rsidRDefault="009E167A" w:rsidP="009E167A">
          <w:pPr>
            <w:pStyle w:val="F8AA80E26DFA413394CFD470B7705A208"/>
          </w:pPr>
          <w:r w:rsidRPr="001C0467">
            <w:rPr>
              <w:sz w:val="24"/>
            </w:rPr>
            <w:t>[Title]</w:t>
          </w:r>
        </w:p>
      </w:docPartBody>
    </w:docPart>
    <w:docPart>
      <w:docPartPr>
        <w:name w:val="C8CDC2CAB23B4895BA2F73C3B45C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CD5E7-A5D0-4D99-9732-B06151F7E928}"/>
      </w:docPartPr>
      <w:docPartBody>
        <w:p w:rsidR="00A14945" w:rsidRDefault="009E167A" w:rsidP="009E167A">
          <w:pPr>
            <w:pStyle w:val="C8CDC2CAB23B4895BA2F73C3B45C45A39"/>
          </w:pPr>
          <w:r w:rsidRPr="0051421A">
            <w:rPr>
              <w:rStyle w:val="PlaceholderText"/>
              <w:b/>
              <w:color w:val="FF0000"/>
              <w:sz w:val="24"/>
            </w:rPr>
            <w:t>[phone number]</w:t>
          </w:r>
        </w:p>
      </w:docPartBody>
    </w:docPart>
    <w:docPart>
      <w:docPartPr>
        <w:name w:val="77673C8A17534A12829B4DD4D8D01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49466-18A0-483B-B3A9-1C18DDD1F0B9}"/>
      </w:docPartPr>
      <w:docPartBody>
        <w:p w:rsidR="0068382D" w:rsidRDefault="009E167A" w:rsidP="009E167A">
          <w:pPr>
            <w:pStyle w:val="77673C8A17534A12829B4DD4D8D017DC4"/>
          </w:pPr>
          <w:r w:rsidRPr="0051421A">
            <w:rPr>
              <w:rStyle w:val="PlaceholderText"/>
              <w:b/>
              <w:color w:val="FF0000"/>
              <w:sz w:val="24"/>
            </w:rPr>
            <w:t>[</w:t>
          </w:r>
          <w:r w:rsidRPr="00B26B0C">
            <w:rPr>
              <w:rStyle w:val="PlaceholderText"/>
              <w:b/>
              <w:color w:val="FF0000"/>
              <w:sz w:val="24"/>
            </w:rPr>
            <w:t>Client Name</w:t>
          </w:r>
          <w:r w:rsidRPr="0051421A">
            <w:rPr>
              <w:rStyle w:val="PlaceholderText"/>
              <w:b/>
              <w:color w:val="FF0000"/>
              <w:sz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87"/>
    <w:rsid w:val="005E7B72"/>
    <w:rsid w:val="0068382D"/>
    <w:rsid w:val="006E1C87"/>
    <w:rsid w:val="009E167A"/>
    <w:rsid w:val="00A14945"/>
    <w:rsid w:val="00A7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A07DA70BF8478DB8A80507A2A4310B">
    <w:name w:val="60A07DA70BF8478DB8A80507A2A4310B"/>
  </w:style>
  <w:style w:type="paragraph" w:customStyle="1" w:styleId="C64EA9552CAD4478AE2C5DC6AA727E62">
    <w:name w:val="C64EA9552CAD4478AE2C5DC6AA727E62"/>
  </w:style>
  <w:style w:type="paragraph" w:customStyle="1" w:styleId="C2AC32BB14184295BF1BC4997D92FF08">
    <w:name w:val="C2AC32BB14184295BF1BC4997D92FF08"/>
  </w:style>
  <w:style w:type="paragraph" w:customStyle="1" w:styleId="E120567E420C4D018B907C25B204B584">
    <w:name w:val="E120567E420C4D018B907C25B204B584"/>
  </w:style>
  <w:style w:type="character" w:styleId="PlaceholderText">
    <w:name w:val="Placeholder Text"/>
    <w:basedOn w:val="DefaultParagraphFont"/>
    <w:uiPriority w:val="99"/>
    <w:semiHidden/>
    <w:rsid w:val="009E167A"/>
    <w:rPr>
      <w:color w:val="808080"/>
    </w:rPr>
  </w:style>
  <w:style w:type="paragraph" w:customStyle="1" w:styleId="BE686674ECC54FF9A8DFDADEADD98B42">
    <w:name w:val="BE686674ECC54FF9A8DFDADEADD98B42"/>
  </w:style>
  <w:style w:type="paragraph" w:customStyle="1" w:styleId="1AC3A741313B44EF98C8F0939038C4DF">
    <w:name w:val="1AC3A741313B44EF98C8F0939038C4DF"/>
  </w:style>
  <w:style w:type="paragraph" w:customStyle="1" w:styleId="7CAEDA230A4C4038B29A67C52BEF60A2">
    <w:name w:val="7CAEDA230A4C4038B29A67C52BEF60A2"/>
  </w:style>
  <w:style w:type="paragraph" w:customStyle="1" w:styleId="37874329167C4A3CA56BEAAD2BEE6736">
    <w:name w:val="37874329167C4A3CA56BEAAD2BEE6736"/>
  </w:style>
  <w:style w:type="paragraph" w:customStyle="1" w:styleId="B530DE8A148A4D2797CF459CD0A8859A">
    <w:name w:val="B530DE8A148A4D2797CF459CD0A8859A"/>
  </w:style>
  <w:style w:type="paragraph" w:customStyle="1" w:styleId="856C7E1F0A8D4C9FA8C2F3B40439AA06">
    <w:name w:val="856C7E1F0A8D4C9FA8C2F3B40439AA06"/>
  </w:style>
  <w:style w:type="paragraph" w:customStyle="1" w:styleId="CD93FE283ABA4C5C824242A103F09B47">
    <w:name w:val="CD93FE283ABA4C5C824242A103F09B47"/>
  </w:style>
  <w:style w:type="paragraph" w:customStyle="1" w:styleId="F7BB5E741E9E40788C133B294DF7E251">
    <w:name w:val="F7BB5E741E9E40788C133B294DF7E251"/>
  </w:style>
  <w:style w:type="paragraph" w:customStyle="1" w:styleId="8B77DEC6E0FE4D2F898E42CA37F42B6E">
    <w:name w:val="8B77DEC6E0FE4D2F898E42CA37F42B6E"/>
  </w:style>
  <w:style w:type="paragraph" w:customStyle="1" w:styleId="9846E70E3CF44539AFDF2B1320993710">
    <w:name w:val="9846E70E3CF44539AFDF2B1320993710"/>
  </w:style>
  <w:style w:type="paragraph" w:customStyle="1" w:styleId="2FCEE666943346E6878DECB634579285">
    <w:name w:val="2FCEE666943346E6878DECB634579285"/>
  </w:style>
  <w:style w:type="paragraph" w:customStyle="1" w:styleId="4C88E2157D0E406D808C1A10DEFA914A">
    <w:name w:val="4C88E2157D0E406D808C1A10DEFA914A"/>
    <w:rsid w:val="006E1C87"/>
  </w:style>
  <w:style w:type="paragraph" w:customStyle="1" w:styleId="D20FFEC956CE4C1E8170EB844257E2DB">
    <w:name w:val="D20FFEC956CE4C1E8170EB844257E2DB"/>
    <w:rsid w:val="006E1C87"/>
  </w:style>
  <w:style w:type="paragraph" w:customStyle="1" w:styleId="1C148607CEA242A58DC862F42811A663">
    <w:name w:val="1C148607CEA242A58DC862F42811A663"/>
    <w:rsid w:val="006E1C87"/>
  </w:style>
  <w:style w:type="paragraph" w:customStyle="1" w:styleId="F8AA80E26DFA413394CFD470B7705A20">
    <w:name w:val="F8AA80E26DFA413394CFD470B7705A20"/>
    <w:rsid w:val="006E1C87"/>
  </w:style>
  <w:style w:type="paragraph" w:customStyle="1" w:styleId="259983DFA49A49568193CBE21707DB62">
    <w:name w:val="259983DFA49A49568193CBE21707DB62"/>
    <w:rsid w:val="006E1C87"/>
  </w:style>
  <w:style w:type="paragraph" w:customStyle="1" w:styleId="BE686674ECC54FF9A8DFDADEADD98B421">
    <w:name w:val="BE686674ECC54FF9A8DFDADEADD98B421"/>
    <w:rsid w:val="006E1C87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59983DFA49A49568193CBE21707DB621">
    <w:name w:val="259983DFA49A49568193CBE21707DB621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37874329167C4A3CA56BEAAD2BEE67361">
    <w:name w:val="37874329167C4A3CA56BEAAD2BEE67361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B530DE8A148A4D2797CF459CD0A8859A1">
    <w:name w:val="B530DE8A148A4D2797CF459CD0A8859A1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56C7E1F0A8D4C9FA8C2F3B40439AA061">
    <w:name w:val="856C7E1F0A8D4C9FA8C2F3B40439AA061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D93FE283ABA4C5C824242A103F09B471">
    <w:name w:val="CD93FE283ABA4C5C824242A103F09B471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7BB5E741E9E40788C133B294DF7E2511">
    <w:name w:val="F7BB5E741E9E40788C133B294DF7E2511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B77DEC6E0FE4D2F898E42CA37F42B6E1">
    <w:name w:val="8B77DEC6E0FE4D2F898E42CA37F42B6E1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846E70E3CF44539AFDF2B13209937101">
    <w:name w:val="9846E70E3CF44539AFDF2B13209937101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2FCEE666943346E6878DECB6345792851">
    <w:name w:val="2FCEE666943346E6878DECB6345792851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7CAEDA230A4C4038B29A67C52BEF60A21">
    <w:name w:val="7CAEDA230A4C4038B29A67C52BEF60A21"/>
    <w:rsid w:val="006E1C87"/>
    <w:pPr>
      <w:spacing w:after="24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C8CDC2CAB23B4895BA2F73C3B45C45A3">
    <w:name w:val="C8CDC2CAB23B4895BA2F73C3B45C45A3"/>
    <w:rsid w:val="006E1C87"/>
  </w:style>
  <w:style w:type="paragraph" w:customStyle="1" w:styleId="2B465DBB754E4E05B8E255923601CB25">
    <w:name w:val="2B465DBB754E4E05B8E255923601CB25"/>
    <w:rsid w:val="006E1C87"/>
  </w:style>
  <w:style w:type="paragraph" w:customStyle="1" w:styleId="BE686674ECC54FF9A8DFDADEADD98B422">
    <w:name w:val="BE686674ECC54FF9A8DFDADEADD98B422"/>
    <w:rsid w:val="006E1C87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59983DFA49A49568193CBE21707DB622">
    <w:name w:val="259983DFA49A49568193CBE21707DB622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37874329167C4A3CA56BEAAD2BEE67362">
    <w:name w:val="37874329167C4A3CA56BEAAD2BEE67362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2B465DBB754E4E05B8E255923601CB251">
    <w:name w:val="2B465DBB754E4E05B8E255923601CB251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D93FE283ABA4C5C824242A103F09B472">
    <w:name w:val="CD93FE283ABA4C5C824242A103F09B472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7BB5E741E9E40788C133B294DF7E2512">
    <w:name w:val="F7BB5E741E9E40788C133B294DF7E2512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B77DEC6E0FE4D2F898E42CA37F42B6E2">
    <w:name w:val="8B77DEC6E0FE4D2F898E42CA37F42B6E2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2FCEE666943346E6878DECB6345792852">
    <w:name w:val="2FCEE666943346E6878DECB6345792852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CDC2CAB23B4895BA2F73C3B45C45A31">
    <w:name w:val="C8CDC2CAB23B4895BA2F73C3B45C45A31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7CAEDA230A4C4038B29A67C52BEF60A22">
    <w:name w:val="7CAEDA230A4C4038B29A67C52BEF60A22"/>
    <w:rsid w:val="006E1C87"/>
    <w:pPr>
      <w:spacing w:after="24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E120567E420C4D018B907C25B204B5841">
    <w:name w:val="E120567E420C4D018B907C25B204B5841"/>
    <w:rsid w:val="00A14945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E686674ECC54FF9A8DFDADEADD98B423">
    <w:name w:val="BE686674ECC54FF9A8DFDADEADD98B423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59983DFA49A49568193CBE21707DB623">
    <w:name w:val="259983DFA49A49568193CBE21707DB623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37874329167C4A3CA56BEAAD2BEE67363">
    <w:name w:val="37874329167C4A3CA56BEAAD2BEE67363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2B465DBB754E4E05B8E255923601CB252">
    <w:name w:val="2B465DBB754E4E05B8E255923601CB252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CDC2CAB23B4895BA2F73C3B45C45A32">
    <w:name w:val="C8CDC2CAB23B4895BA2F73C3B45C45A32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0A07DA70BF8478DB8A80507A2A4310B1">
    <w:name w:val="60A07DA70BF8478DB8A80507A2A4310B1"/>
    <w:rsid w:val="00A14945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F8AA80E26DFA413394CFD470B7705A201">
    <w:name w:val="F8AA80E26DFA413394CFD470B7705A201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C88E2157D0E406D808C1A10DEFA914A1">
    <w:name w:val="4C88E2157D0E406D808C1A10DEFA914A1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20FFEC956CE4C1E8170EB844257E2DB1">
    <w:name w:val="D20FFEC956CE4C1E8170EB844257E2DB1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CAEDA230A4C4038B29A67C52BEF60A23">
    <w:name w:val="7CAEDA230A4C4038B29A67C52BEF60A23"/>
    <w:rsid w:val="00A14945"/>
    <w:pPr>
      <w:spacing w:after="24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E120567E420C4D018B907C25B204B5842">
    <w:name w:val="E120567E420C4D018B907C25B204B5842"/>
    <w:rsid w:val="00A14945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E686674ECC54FF9A8DFDADEADD98B424">
    <w:name w:val="BE686674ECC54FF9A8DFDADEADD98B424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59983DFA49A49568193CBE21707DB624">
    <w:name w:val="259983DFA49A49568193CBE21707DB624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37874329167C4A3CA56BEAAD2BEE67364">
    <w:name w:val="37874329167C4A3CA56BEAAD2BEE67364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2B465DBB754E4E05B8E255923601CB253">
    <w:name w:val="2B465DBB754E4E05B8E255923601CB253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CDC2CAB23B4895BA2F73C3B45C45A33">
    <w:name w:val="C8CDC2CAB23B4895BA2F73C3B45C45A33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0A07DA70BF8478DB8A80507A2A4310B2">
    <w:name w:val="60A07DA70BF8478DB8A80507A2A4310B2"/>
    <w:rsid w:val="00A14945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F8AA80E26DFA413394CFD470B7705A202">
    <w:name w:val="F8AA80E26DFA413394CFD470B7705A202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C88E2157D0E406D808C1A10DEFA914A2">
    <w:name w:val="4C88E2157D0E406D808C1A10DEFA914A2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20FFEC956CE4C1E8170EB844257E2DB2">
    <w:name w:val="D20FFEC956CE4C1E8170EB844257E2DB2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CAEDA230A4C4038B29A67C52BEF60A24">
    <w:name w:val="7CAEDA230A4C4038B29A67C52BEF60A24"/>
    <w:rsid w:val="00A14945"/>
    <w:pPr>
      <w:spacing w:after="24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E120567E420C4D018B907C25B204B5843">
    <w:name w:val="E120567E420C4D018B907C25B204B5843"/>
    <w:rsid w:val="00A14945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E686674ECC54FF9A8DFDADEADD98B425">
    <w:name w:val="BE686674ECC54FF9A8DFDADEADD98B425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59983DFA49A49568193CBE21707DB625">
    <w:name w:val="259983DFA49A49568193CBE21707DB625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37874329167C4A3CA56BEAAD2BEE67365">
    <w:name w:val="37874329167C4A3CA56BEAAD2BEE67365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2B465DBB754E4E05B8E255923601CB254">
    <w:name w:val="2B465DBB754E4E05B8E255923601CB254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CDC2CAB23B4895BA2F73C3B45C45A34">
    <w:name w:val="C8CDC2CAB23B4895BA2F73C3B45C45A34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0A07DA70BF8478DB8A80507A2A4310B3">
    <w:name w:val="60A07DA70BF8478DB8A80507A2A4310B3"/>
    <w:rsid w:val="00A14945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F8AA80E26DFA413394CFD470B7705A203">
    <w:name w:val="F8AA80E26DFA413394CFD470B7705A203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C88E2157D0E406D808C1A10DEFA914A3">
    <w:name w:val="4C88E2157D0E406D808C1A10DEFA914A3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20FFEC956CE4C1E8170EB844257E2DB3">
    <w:name w:val="D20FFEC956CE4C1E8170EB844257E2DB3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CAEDA230A4C4038B29A67C52BEF60A25">
    <w:name w:val="7CAEDA230A4C4038B29A67C52BEF60A25"/>
    <w:rsid w:val="00A14945"/>
    <w:pPr>
      <w:spacing w:after="24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E120567E420C4D018B907C25B204B5844">
    <w:name w:val="E120567E420C4D018B907C25B204B5844"/>
    <w:rsid w:val="00A14945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E686674ECC54FF9A8DFDADEADD98B426">
    <w:name w:val="BE686674ECC54FF9A8DFDADEADD98B426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59983DFA49A49568193CBE21707DB626">
    <w:name w:val="259983DFA49A49568193CBE21707DB626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37874329167C4A3CA56BEAAD2BEE67366">
    <w:name w:val="37874329167C4A3CA56BEAAD2BEE67366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2B465DBB754E4E05B8E255923601CB255">
    <w:name w:val="2B465DBB754E4E05B8E255923601CB255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CDC2CAB23B4895BA2F73C3B45C45A35">
    <w:name w:val="C8CDC2CAB23B4895BA2F73C3B45C45A35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0A07DA70BF8478DB8A80507A2A4310B4">
    <w:name w:val="60A07DA70BF8478DB8A80507A2A4310B4"/>
    <w:rsid w:val="00A14945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F8AA80E26DFA413394CFD470B7705A204">
    <w:name w:val="F8AA80E26DFA413394CFD470B7705A204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C88E2157D0E406D808C1A10DEFA914A4">
    <w:name w:val="4C88E2157D0E406D808C1A10DEFA914A4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20FFEC956CE4C1E8170EB844257E2DB4">
    <w:name w:val="D20FFEC956CE4C1E8170EB844257E2DB4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CAEDA230A4C4038B29A67C52BEF60A26">
    <w:name w:val="7CAEDA230A4C4038B29A67C52BEF60A26"/>
    <w:rsid w:val="00A14945"/>
    <w:pPr>
      <w:spacing w:after="24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77673C8A17534A12829B4DD4D8D017DC">
    <w:name w:val="77673C8A17534A12829B4DD4D8D017DC"/>
    <w:rsid w:val="00A14945"/>
  </w:style>
  <w:style w:type="paragraph" w:customStyle="1" w:styleId="E120567E420C4D018B907C25B204B5845">
    <w:name w:val="E120567E420C4D018B907C25B204B5845"/>
    <w:rsid w:val="00A14945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E686674ECC54FF9A8DFDADEADD98B427">
    <w:name w:val="BE686674ECC54FF9A8DFDADEADD98B427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7673C8A17534A12829B4DD4D8D017DC1">
    <w:name w:val="77673C8A17534A12829B4DD4D8D017DC1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CDC2CAB23B4895BA2F73C3B45C45A36">
    <w:name w:val="C8CDC2CAB23B4895BA2F73C3B45C45A36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0A07DA70BF8478DB8A80507A2A4310B5">
    <w:name w:val="60A07DA70BF8478DB8A80507A2A4310B5"/>
    <w:rsid w:val="00A14945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F8AA80E26DFA413394CFD470B7705A205">
    <w:name w:val="F8AA80E26DFA413394CFD470B7705A205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C88E2157D0E406D808C1A10DEFA914A5">
    <w:name w:val="4C88E2157D0E406D808C1A10DEFA914A5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20FFEC956CE4C1E8170EB844257E2DB5">
    <w:name w:val="D20FFEC956CE4C1E8170EB844257E2DB5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CAEDA230A4C4038B29A67C52BEF60A27">
    <w:name w:val="7CAEDA230A4C4038B29A67C52BEF60A27"/>
    <w:rsid w:val="00A14945"/>
    <w:pPr>
      <w:spacing w:after="24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E120567E420C4D018B907C25B204B5846">
    <w:name w:val="E120567E420C4D018B907C25B204B5846"/>
    <w:rsid w:val="0068382D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E686674ECC54FF9A8DFDADEADD98B428">
    <w:name w:val="BE686674ECC54FF9A8DFDADEADD98B428"/>
    <w:rsid w:val="0068382D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7673C8A17534A12829B4DD4D8D017DC2">
    <w:name w:val="77673C8A17534A12829B4DD4D8D017DC2"/>
    <w:rsid w:val="0068382D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CDC2CAB23B4895BA2F73C3B45C45A37">
    <w:name w:val="C8CDC2CAB23B4895BA2F73C3B45C45A37"/>
    <w:rsid w:val="0068382D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0A07DA70BF8478DB8A80507A2A4310B6">
    <w:name w:val="60A07DA70BF8478DB8A80507A2A4310B6"/>
    <w:rsid w:val="0068382D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F8AA80E26DFA413394CFD470B7705A206">
    <w:name w:val="F8AA80E26DFA413394CFD470B7705A206"/>
    <w:rsid w:val="0068382D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C88E2157D0E406D808C1A10DEFA914A6">
    <w:name w:val="4C88E2157D0E406D808C1A10DEFA914A6"/>
    <w:rsid w:val="0068382D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20FFEC956CE4C1E8170EB844257E2DB6">
    <w:name w:val="D20FFEC956CE4C1E8170EB844257E2DB6"/>
    <w:rsid w:val="0068382D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CAEDA230A4C4038B29A67C52BEF60A28">
    <w:name w:val="7CAEDA230A4C4038B29A67C52BEF60A28"/>
    <w:rsid w:val="0068382D"/>
    <w:pPr>
      <w:spacing w:after="24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E120567E420C4D018B907C25B204B5847">
    <w:name w:val="E120567E420C4D018B907C25B204B5847"/>
    <w:rsid w:val="009E167A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E686674ECC54FF9A8DFDADEADD98B429">
    <w:name w:val="BE686674ECC54FF9A8DFDADEADD98B429"/>
    <w:rsid w:val="009E167A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7673C8A17534A12829B4DD4D8D017DC3">
    <w:name w:val="77673C8A17534A12829B4DD4D8D017DC3"/>
    <w:rsid w:val="009E167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CDC2CAB23B4895BA2F73C3B45C45A38">
    <w:name w:val="C8CDC2CAB23B4895BA2F73C3B45C45A38"/>
    <w:rsid w:val="009E167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0A07DA70BF8478DB8A80507A2A4310B7">
    <w:name w:val="60A07DA70BF8478DB8A80507A2A4310B7"/>
    <w:rsid w:val="009E167A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F8AA80E26DFA413394CFD470B7705A207">
    <w:name w:val="F8AA80E26DFA413394CFD470B7705A207"/>
    <w:rsid w:val="009E167A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C88E2157D0E406D808C1A10DEFA914A7">
    <w:name w:val="4C88E2157D0E406D808C1A10DEFA914A7"/>
    <w:rsid w:val="009E167A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20FFEC956CE4C1E8170EB844257E2DB7">
    <w:name w:val="D20FFEC956CE4C1E8170EB844257E2DB7"/>
    <w:rsid w:val="009E167A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CAEDA230A4C4038B29A67C52BEF60A29">
    <w:name w:val="7CAEDA230A4C4038B29A67C52BEF60A29"/>
    <w:rsid w:val="009E167A"/>
    <w:pPr>
      <w:spacing w:after="24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E120567E420C4D018B907C25B204B5848">
    <w:name w:val="E120567E420C4D018B907C25B204B5848"/>
    <w:rsid w:val="009E167A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E686674ECC54FF9A8DFDADEADD98B4210">
    <w:name w:val="BE686674ECC54FF9A8DFDADEADD98B4210"/>
    <w:rsid w:val="009E167A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7673C8A17534A12829B4DD4D8D017DC4">
    <w:name w:val="77673C8A17534A12829B4DD4D8D017DC4"/>
    <w:rsid w:val="009E167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CDC2CAB23B4895BA2F73C3B45C45A39">
    <w:name w:val="C8CDC2CAB23B4895BA2F73C3B45C45A39"/>
    <w:rsid w:val="009E167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0A07DA70BF8478DB8A80507A2A4310B8">
    <w:name w:val="60A07DA70BF8478DB8A80507A2A4310B8"/>
    <w:rsid w:val="009E167A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F8AA80E26DFA413394CFD470B7705A208">
    <w:name w:val="F8AA80E26DFA413394CFD470B7705A208"/>
    <w:rsid w:val="009E167A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C88E2157D0E406D808C1A10DEFA914A8">
    <w:name w:val="4C88E2157D0E406D808C1A10DEFA914A8"/>
    <w:rsid w:val="009E167A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20FFEC956CE4C1E8170EB844257E2DB8">
    <w:name w:val="D20FFEC956CE4C1E8170EB844257E2DB8"/>
    <w:rsid w:val="009E167A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CAEDA230A4C4038B29A67C52BEF60A210">
    <w:name w:val="7CAEDA230A4C4038B29A67C52BEF60A210"/>
    <w:rsid w:val="009E167A"/>
    <w:pPr>
      <w:spacing w:after="240" w:line="276" w:lineRule="auto"/>
      <w:contextualSpacing/>
    </w:pPr>
    <w:rPr>
      <w:spacing w:val="4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940CDF-8BF4-4F94-8B5E-C716A58347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to professor requesting job recommendation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2020-04-16T15:25:00Z</dcterms:created>
  <dcterms:modified xsi:type="dcterms:W3CDTF">2020-04-23T17:49:00Z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TC040219939991</vt:lpwstr>
  </property>
</Properties>
</file>